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93" w:type="dxa"/>
        <w:tblInd w:w="-142" w:type="dxa"/>
        <w:tblLook w:val="01E0" w:firstRow="1" w:lastRow="1" w:firstColumn="1" w:lastColumn="1" w:noHBand="0" w:noVBand="0"/>
      </w:tblPr>
      <w:tblGrid>
        <w:gridCol w:w="7939"/>
        <w:gridCol w:w="1422"/>
        <w:gridCol w:w="917"/>
        <w:gridCol w:w="1415"/>
      </w:tblGrid>
      <w:tr w:rsidR="001B48BA" w14:paraId="18CC6FC9" w14:textId="77777777" w:rsidTr="00255546">
        <w:trPr>
          <w:gridAfter w:val="1"/>
          <w:wAfter w:w="1415" w:type="dxa"/>
          <w:trHeight w:val="567"/>
        </w:trPr>
        <w:tc>
          <w:tcPr>
            <w:tcW w:w="7939" w:type="dxa"/>
            <w:tcMar>
              <w:left w:w="0" w:type="dxa"/>
              <w:right w:w="0" w:type="dxa"/>
            </w:tcMar>
          </w:tcPr>
          <w:p w14:paraId="7AD9E87D" w14:textId="77777777" w:rsidR="001B48BA" w:rsidRDefault="001B48BA"/>
        </w:tc>
        <w:tc>
          <w:tcPr>
            <w:tcW w:w="2339" w:type="dxa"/>
            <w:gridSpan w:val="2"/>
            <w:tcMar>
              <w:left w:w="0" w:type="dxa"/>
              <w:right w:w="0" w:type="dxa"/>
            </w:tcMar>
          </w:tcPr>
          <w:p w14:paraId="14B9039E" w14:textId="77777777" w:rsidR="001B48BA" w:rsidRDefault="001B48BA">
            <w:pPr>
              <w:pStyle w:val="Lille"/>
              <w:rPr>
                <w:lang w:val="en-US"/>
              </w:rPr>
            </w:pPr>
          </w:p>
        </w:tc>
      </w:tr>
      <w:tr w:rsidR="001B48BA" w14:paraId="71BCD8A1" w14:textId="77777777" w:rsidTr="00255546">
        <w:trPr>
          <w:trHeight w:val="2768"/>
        </w:trPr>
        <w:tc>
          <w:tcPr>
            <w:tcW w:w="9361" w:type="dxa"/>
            <w:gridSpan w:val="2"/>
            <w:tcMar>
              <w:left w:w="0" w:type="dxa"/>
              <w:right w:w="0" w:type="dxa"/>
            </w:tcMar>
          </w:tcPr>
          <w:p w14:paraId="75E92C03" w14:textId="77777777" w:rsidR="006726E8" w:rsidRDefault="006726E8" w:rsidP="006726E8">
            <w:pPr>
              <w:pStyle w:val="Lille"/>
              <w:jc w:val="right"/>
            </w:pPr>
            <w:r>
              <w:rPr>
                <w:bCs/>
                <w:sz w:val="20"/>
              </w:rPr>
              <w:t xml:space="preserve"> </w:t>
            </w:r>
          </w:p>
          <w:p w14:paraId="0D4A5F90" w14:textId="77777777" w:rsidR="006726E8" w:rsidRDefault="006726E8"/>
          <w:p w14:paraId="7940BD26" w14:textId="77777777" w:rsidR="006726E8" w:rsidRDefault="006726E8" w:rsidP="006726E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8"/>
              <w:gridCol w:w="2282"/>
              <w:gridCol w:w="2901"/>
            </w:tblGrid>
            <w:tr w:rsidR="006726E8" w14:paraId="171BFCA5" w14:textId="77777777" w:rsidTr="00185284">
              <w:tc>
                <w:tcPr>
                  <w:tcW w:w="4280" w:type="dxa"/>
                  <w:shd w:val="clear" w:color="auto" w:fill="C0C0C0"/>
                </w:tcPr>
                <w:p w14:paraId="43A55098" w14:textId="77777777" w:rsidR="006726E8" w:rsidRPr="00526AEE" w:rsidRDefault="006726E8" w:rsidP="00185284">
                  <w:pPr>
                    <w:rPr>
                      <w:b/>
                    </w:rPr>
                  </w:pPr>
                  <w:r w:rsidRPr="00526AEE">
                    <w:rPr>
                      <w:b/>
                    </w:rPr>
                    <w:t>Sendes til:</w:t>
                  </w:r>
                </w:p>
              </w:tc>
              <w:tc>
                <w:tcPr>
                  <w:tcW w:w="5440" w:type="dxa"/>
                  <w:gridSpan w:val="2"/>
                  <w:shd w:val="clear" w:color="auto" w:fill="C0C0C0"/>
                </w:tcPr>
                <w:p w14:paraId="38119F60" w14:textId="77777777" w:rsidR="006726E8" w:rsidRPr="00526AEE" w:rsidRDefault="006726E8" w:rsidP="00185284">
                  <w:pPr>
                    <w:jc w:val="center"/>
                    <w:rPr>
                      <w:b/>
                    </w:rPr>
                  </w:pPr>
                  <w:r w:rsidRPr="00526AEE">
                    <w:rPr>
                      <w:b/>
                    </w:rPr>
                    <w:t>Udfyldes af kommunen</w:t>
                  </w:r>
                </w:p>
              </w:tc>
            </w:tr>
            <w:tr w:rsidR="006726E8" w14:paraId="05B2D6D8" w14:textId="77777777" w:rsidTr="00185284">
              <w:tc>
                <w:tcPr>
                  <w:tcW w:w="4280" w:type="dxa"/>
                  <w:vMerge w:val="restart"/>
                  <w:shd w:val="clear" w:color="auto" w:fill="auto"/>
                </w:tcPr>
                <w:p w14:paraId="27B80675" w14:textId="77777777" w:rsidR="006726E8" w:rsidRDefault="006726E8" w:rsidP="00185284"/>
                <w:p w14:paraId="59DC790A" w14:textId="77777777" w:rsidR="006726E8" w:rsidRDefault="006726E8" w:rsidP="00185284">
                  <w:r>
                    <w:t>Kerteminde Kommune</w:t>
                  </w:r>
                </w:p>
                <w:p w14:paraId="2CB035F9" w14:textId="4521F43F" w:rsidR="006726E8" w:rsidRDefault="00255546" w:rsidP="00185284">
                  <w:r>
                    <w:t>Kultur og Fritid</w:t>
                  </w:r>
                </w:p>
                <w:p w14:paraId="64AFC280" w14:textId="77777777" w:rsidR="006726E8" w:rsidRDefault="00255546" w:rsidP="00255546">
                  <w:pPr>
                    <w:spacing w:line="240" w:lineRule="auto"/>
                  </w:pPr>
                  <w:r w:rsidRPr="00255546">
                    <w:rPr>
                      <w:rFonts w:cs="Arial"/>
                      <w:szCs w:val="24"/>
                    </w:rPr>
                    <w:t>kulturogfritid@kerteminde.dk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14:paraId="45C590F3" w14:textId="77777777" w:rsidR="006726E8" w:rsidRDefault="006726E8" w:rsidP="00185284">
                  <w:r>
                    <w:t>Modtaget dato</w:t>
                  </w:r>
                </w:p>
                <w:p w14:paraId="47569C0F" w14:textId="77777777" w:rsidR="006726E8" w:rsidRDefault="006726E8" w:rsidP="00185284"/>
              </w:tc>
              <w:tc>
                <w:tcPr>
                  <w:tcW w:w="3060" w:type="dxa"/>
                  <w:shd w:val="clear" w:color="auto" w:fill="auto"/>
                </w:tcPr>
                <w:p w14:paraId="60ADC6DC" w14:textId="77777777" w:rsidR="006726E8" w:rsidRDefault="006726E8" w:rsidP="00185284">
                  <w:r>
                    <w:t>Sagsnr.</w:t>
                  </w:r>
                </w:p>
              </w:tc>
            </w:tr>
            <w:tr w:rsidR="006726E8" w14:paraId="5D3D2FB7" w14:textId="77777777" w:rsidTr="00185284">
              <w:trPr>
                <w:trHeight w:val="362"/>
              </w:trPr>
              <w:tc>
                <w:tcPr>
                  <w:tcW w:w="4280" w:type="dxa"/>
                  <w:vMerge/>
                  <w:shd w:val="clear" w:color="auto" w:fill="auto"/>
                </w:tcPr>
                <w:p w14:paraId="38E8C5AE" w14:textId="77777777" w:rsidR="006726E8" w:rsidRDefault="006726E8" w:rsidP="00185284"/>
              </w:tc>
              <w:tc>
                <w:tcPr>
                  <w:tcW w:w="23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F47A4D" w14:textId="77777777" w:rsidR="006726E8" w:rsidRDefault="006726E8" w:rsidP="00185284"/>
                <w:p w14:paraId="4204D0DC" w14:textId="77777777" w:rsidR="006726E8" w:rsidRDefault="006726E8" w:rsidP="00185284"/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CD6F8C" w14:textId="77777777" w:rsidR="006726E8" w:rsidRDefault="006726E8" w:rsidP="00185284"/>
              </w:tc>
            </w:tr>
            <w:tr w:rsidR="006726E8" w14:paraId="3754C151" w14:textId="77777777" w:rsidTr="00185284">
              <w:trPr>
                <w:trHeight w:val="799"/>
              </w:trPr>
              <w:tc>
                <w:tcPr>
                  <w:tcW w:w="4280" w:type="dxa"/>
                  <w:vMerge/>
                  <w:shd w:val="clear" w:color="auto" w:fill="auto"/>
                </w:tcPr>
                <w:p w14:paraId="0F5C61DD" w14:textId="77777777" w:rsidR="006726E8" w:rsidRDefault="006726E8" w:rsidP="00185284"/>
              </w:tc>
              <w:tc>
                <w:tcPr>
                  <w:tcW w:w="5440" w:type="dxa"/>
                  <w:gridSpan w:val="2"/>
                  <w:shd w:val="clear" w:color="auto" w:fill="C0C0C0"/>
                  <w:vAlign w:val="center"/>
                </w:tcPr>
                <w:p w14:paraId="662321B7" w14:textId="77777777" w:rsidR="006726E8" w:rsidRDefault="006726E8" w:rsidP="00185284">
                  <w:pPr>
                    <w:jc w:val="center"/>
                  </w:pPr>
                </w:p>
                <w:p w14:paraId="6CD15FCA" w14:textId="77777777" w:rsidR="006726E8" w:rsidRDefault="006726E8" w:rsidP="00185284">
                  <w:pPr>
                    <w:jc w:val="center"/>
                  </w:pPr>
                  <w:r>
                    <w:rPr>
                      <w:b/>
                      <w:sz w:val="24"/>
                    </w:rPr>
                    <w:t xml:space="preserve">Regnskab for modtaget tilskud </w:t>
                  </w:r>
                </w:p>
              </w:tc>
            </w:tr>
          </w:tbl>
          <w:p w14:paraId="498920DC" w14:textId="77777777" w:rsidR="006726E8" w:rsidRDefault="006726E8" w:rsidP="006726E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0"/>
              <w:gridCol w:w="7051"/>
            </w:tblGrid>
            <w:tr w:rsidR="006726E8" w14:paraId="21F235BA" w14:textId="77777777" w:rsidTr="00185284">
              <w:tc>
                <w:tcPr>
                  <w:tcW w:w="2345" w:type="dxa"/>
                  <w:shd w:val="clear" w:color="auto" w:fill="C0C0C0"/>
                </w:tcPr>
                <w:p w14:paraId="2CBE68FF" w14:textId="77777777" w:rsidR="006726E8" w:rsidRPr="00526AEE" w:rsidRDefault="006726E8" w:rsidP="00185284">
                  <w:pPr>
                    <w:rPr>
                      <w:b/>
                    </w:rPr>
                  </w:pPr>
                </w:p>
                <w:p w14:paraId="1FCEC6A5" w14:textId="77777777" w:rsidR="006726E8" w:rsidRPr="00526AEE" w:rsidRDefault="006726E8" w:rsidP="00185284">
                  <w:pPr>
                    <w:rPr>
                      <w:b/>
                    </w:rPr>
                  </w:pPr>
                  <w:r w:rsidRPr="00526AEE">
                    <w:rPr>
                      <w:b/>
                    </w:rPr>
                    <w:t>Tilskudsregler:</w:t>
                  </w:r>
                </w:p>
                <w:p w14:paraId="5AA770C5" w14:textId="77777777" w:rsidR="006726E8" w:rsidRPr="00526AEE" w:rsidRDefault="006726E8" w:rsidP="00185284">
                  <w:pPr>
                    <w:rPr>
                      <w:b/>
                    </w:rPr>
                  </w:pPr>
                </w:p>
              </w:tc>
              <w:tc>
                <w:tcPr>
                  <w:tcW w:w="7375" w:type="dxa"/>
                  <w:shd w:val="clear" w:color="auto" w:fill="auto"/>
                </w:tcPr>
                <w:p w14:paraId="649E24AF" w14:textId="77777777" w:rsidR="006726E8" w:rsidRPr="00E32170" w:rsidRDefault="006726E8" w:rsidP="00185284">
                  <w:pPr>
                    <w:autoSpaceDE w:val="0"/>
                    <w:autoSpaceDN w:val="0"/>
                    <w:adjustRightInd w:val="0"/>
                    <w:rPr>
                      <w:i/>
                      <w:sz w:val="18"/>
                      <w:szCs w:val="18"/>
                    </w:rPr>
                  </w:pPr>
                  <w:r w:rsidRPr="00E32170">
                    <w:rPr>
                      <w:i/>
                      <w:sz w:val="18"/>
                      <w:szCs w:val="18"/>
                    </w:rPr>
                    <w:t>Senest 3 måneder efter aktivitetens/</w:t>
                  </w:r>
                  <w:r>
                    <w:rPr>
                      <w:i/>
                      <w:sz w:val="18"/>
                      <w:szCs w:val="18"/>
                    </w:rPr>
                    <w:t xml:space="preserve">arrangementets </w:t>
                  </w:r>
                  <w:r w:rsidRPr="00E32170">
                    <w:rPr>
                      <w:i/>
                      <w:sz w:val="18"/>
                      <w:szCs w:val="18"/>
                    </w:rPr>
                    <w:t xml:space="preserve"> afslutning, skal der aflægges regnskab for de midler, der er anvendt</w:t>
                  </w:r>
                  <w:r>
                    <w:rPr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i/>
                      <w:sz w:val="18"/>
                      <w:szCs w:val="18"/>
                    </w:rPr>
                    <w:br/>
                    <w:t xml:space="preserve">Uforbrugte midler eller midler som ikke er anvendt som ansøgt </w:t>
                  </w:r>
                  <w:r w:rsidRPr="00E32170">
                    <w:rPr>
                      <w:i/>
                      <w:sz w:val="18"/>
                      <w:szCs w:val="18"/>
                    </w:rPr>
                    <w:t xml:space="preserve"> tilbagebetales. </w:t>
                  </w:r>
                </w:p>
              </w:tc>
            </w:tr>
          </w:tbl>
          <w:p w14:paraId="6403E67A" w14:textId="77777777" w:rsidR="006726E8" w:rsidRDefault="006726E8" w:rsidP="006726E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9"/>
              <w:gridCol w:w="4045"/>
              <w:gridCol w:w="2967"/>
            </w:tblGrid>
            <w:tr w:rsidR="006726E8" w:rsidRPr="00526AEE" w14:paraId="57D43544" w14:textId="77777777" w:rsidTr="00185284">
              <w:trPr>
                <w:trHeight w:val="397"/>
              </w:trPr>
              <w:tc>
                <w:tcPr>
                  <w:tcW w:w="2345" w:type="dxa"/>
                  <w:shd w:val="clear" w:color="auto" w:fill="C0C0C0"/>
                  <w:vAlign w:val="center"/>
                </w:tcPr>
                <w:p w14:paraId="04ADC239" w14:textId="77777777" w:rsidR="006726E8" w:rsidRPr="00526AEE" w:rsidRDefault="006726E8" w:rsidP="00185284">
                  <w:pPr>
                    <w:rPr>
                      <w:b/>
                    </w:rPr>
                  </w:pPr>
                  <w:r>
                    <w:rPr>
                      <w:b/>
                    </w:rPr>
                    <w:t>Modtaget tilskud fra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1900A767" w14:textId="77777777" w:rsidR="006726E8" w:rsidRPr="00526AEE" w:rsidRDefault="006726E8" w:rsidP="00185284">
                  <w:pPr>
                    <w:rPr>
                      <w:b/>
                    </w:rPr>
                  </w:pPr>
                  <w:r>
                    <w:rPr>
                      <w:b/>
                    </w:rPr>
                    <w:t>Pulje:</w:t>
                  </w:r>
                </w:p>
              </w:tc>
              <w:tc>
                <w:tcPr>
                  <w:tcW w:w="3123" w:type="dxa"/>
                  <w:shd w:val="clear" w:color="auto" w:fill="auto"/>
                  <w:vAlign w:val="center"/>
                </w:tcPr>
                <w:p w14:paraId="4922D1B7" w14:textId="77777777" w:rsidR="006726E8" w:rsidRPr="00526AEE" w:rsidRDefault="006726E8" w:rsidP="0018528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Kr.</w:t>
                  </w:r>
                </w:p>
              </w:tc>
            </w:tr>
            <w:tr w:rsidR="006726E8" w:rsidRPr="00526AEE" w14:paraId="4FC0717A" w14:textId="77777777" w:rsidTr="00185284">
              <w:trPr>
                <w:trHeight w:val="397"/>
              </w:trPr>
              <w:tc>
                <w:tcPr>
                  <w:tcW w:w="2345" w:type="dxa"/>
                  <w:shd w:val="clear" w:color="auto" w:fill="C0C0C0"/>
                  <w:vAlign w:val="center"/>
                </w:tcPr>
                <w:p w14:paraId="030C5F1A" w14:textId="77777777" w:rsidR="006726E8" w:rsidRPr="00526AEE" w:rsidRDefault="006726E8" w:rsidP="00185284">
                  <w:pPr>
                    <w:rPr>
                      <w:b/>
                    </w:rPr>
                  </w:pPr>
                  <w:r>
                    <w:rPr>
                      <w:b/>
                    </w:rPr>
                    <w:t>Arrangement/projekt: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0CA9236B" w14:textId="77777777" w:rsidR="006726E8" w:rsidRPr="00526AEE" w:rsidRDefault="006726E8" w:rsidP="0018528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c>
            </w:tr>
          </w:tbl>
          <w:p w14:paraId="24CE293C" w14:textId="77777777" w:rsidR="006726E8" w:rsidRDefault="006726E8" w:rsidP="006726E8"/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1"/>
            </w:tblGrid>
            <w:tr w:rsidR="006726E8" w:rsidRPr="00526AEE" w14:paraId="5B9B4A83" w14:textId="77777777" w:rsidTr="006726E8">
              <w:tc>
                <w:tcPr>
                  <w:tcW w:w="9351" w:type="dxa"/>
                  <w:shd w:val="clear" w:color="auto" w:fill="C0C0C0"/>
                  <w:vAlign w:val="center"/>
                </w:tcPr>
                <w:p w14:paraId="141097C6" w14:textId="77777777" w:rsidR="006726E8" w:rsidRPr="00526AEE" w:rsidRDefault="006726E8" w:rsidP="001852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Regnskab</w:t>
                  </w:r>
                </w:p>
              </w:tc>
            </w:tr>
            <w:tr w:rsidR="006726E8" w14:paraId="679DA92B" w14:textId="77777777" w:rsidTr="006726E8">
              <w:trPr>
                <w:trHeight w:val="451"/>
              </w:trPr>
              <w:tc>
                <w:tcPr>
                  <w:tcW w:w="9351" w:type="dxa"/>
                  <w:shd w:val="clear" w:color="auto" w:fill="auto"/>
                </w:tcPr>
                <w:p w14:paraId="6F867DA5" w14:textId="77777777" w:rsidR="006726E8" w:rsidRDefault="006726E8" w:rsidP="00185284">
                  <w:r>
                    <w:t xml:space="preserve">Oplistning af udgifts- og indtægtsposter i forbindelse med aktivitet/arrangement med tilskud fra Kerteminde Kommune. </w:t>
                  </w:r>
                </w:p>
                <w:p w14:paraId="158F1F07" w14:textId="77777777" w:rsidR="006726E8" w:rsidRPr="00410280" w:rsidRDefault="006726E8" w:rsidP="00185284">
                  <w:r>
                    <w:t xml:space="preserve">De afholdte udgifter/indtægter opdeles i henholdsvis almennyttige formål og kommercielle formål. </w:t>
                  </w:r>
                </w:p>
                <w:p w14:paraId="2EA5FB3A" w14:textId="77777777" w:rsidR="006726E8" w:rsidRDefault="006726E8" w:rsidP="00185284">
                  <w:pPr>
                    <w:rPr>
                      <w:i/>
                    </w:rPr>
                  </w:pPr>
                </w:p>
                <w:tbl>
                  <w:tblPr>
                    <w:tblStyle w:val="Tabel-Git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8"/>
                    <w:gridCol w:w="1701"/>
                    <w:gridCol w:w="1559"/>
                    <w:gridCol w:w="1559"/>
                    <w:gridCol w:w="1559"/>
                  </w:tblGrid>
                  <w:tr w:rsidR="006726E8" w14:paraId="29A853AC" w14:textId="77777777" w:rsidTr="006726E8">
                    <w:tc>
                      <w:tcPr>
                        <w:tcW w:w="2718" w:type="dxa"/>
                      </w:tcPr>
                      <w:p w14:paraId="30A3B5F0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A: </w:t>
                        </w:r>
                        <w:r w:rsidRPr="00410280">
                          <w:rPr>
                            <w:b/>
                          </w:rPr>
                          <w:t>Aktivitet: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387982C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Almennyttig formål – Udgifter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3E59D9C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Almennyttig formål – Indtægter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ADC4A68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Kommerciel aktivitet – Udgifter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01F3E5D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Kommerciel aktivitet - Indtægter</w:t>
                        </w:r>
                      </w:p>
                    </w:tc>
                  </w:tr>
                  <w:tr w:rsidR="006726E8" w14:paraId="2CCE9CC4" w14:textId="77777777" w:rsidTr="006726E8">
                    <w:tc>
                      <w:tcPr>
                        <w:tcW w:w="2718" w:type="dxa"/>
                      </w:tcPr>
                      <w:p w14:paraId="399EB7D0" w14:textId="77777777" w:rsidR="006726E8" w:rsidRDefault="006726E8" w:rsidP="00185284"/>
                      <w:p w14:paraId="18FE8799" w14:textId="77777777" w:rsidR="006726E8" w:rsidRDefault="006726E8" w:rsidP="00185284"/>
                    </w:tc>
                    <w:tc>
                      <w:tcPr>
                        <w:tcW w:w="1701" w:type="dxa"/>
                      </w:tcPr>
                      <w:p w14:paraId="77A4B4AC" w14:textId="77777777" w:rsidR="006726E8" w:rsidRDefault="006726E8" w:rsidP="00185284">
                        <w:pPr>
                          <w:jc w:val="right"/>
                        </w:pPr>
                      </w:p>
                      <w:p w14:paraId="04B41E41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CF94928" w14:textId="77777777" w:rsidR="006726E8" w:rsidRDefault="006726E8" w:rsidP="00185284">
                        <w:pPr>
                          <w:jc w:val="right"/>
                        </w:pPr>
                      </w:p>
                      <w:p w14:paraId="52783715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8E5F944" w14:textId="77777777" w:rsidR="006726E8" w:rsidRDefault="006726E8" w:rsidP="00185284">
                        <w:pPr>
                          <w:jc w:val="right"/>
                        </w:pPr>
                      </w:p>
                      <w:p w14:paraId="5998A155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F722ED7" w14:textId="77777777" w:rsidR="006726E8" w:rsidRDefault="006726E8" w:rsidP="00185284">
                        <w:pPr>
                          <w:jc w:val="right"/>
                        </w:pPr>
                      </w:p>
                      <w:p w14:paraId="6A7BDCB3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6726E8" w14:paraId="007F09F0" w14:textId="77777777" w:rsidTr="006726E8">
                    <w:tc>
                      <w:tcPr>
                        <w:tcW w:w="2718" w:type="dxa"/>
                      </w:tcPr>
                      <w:p w14:paraId="0D60C799" w14:textId="77777777" w:rsidR="006726E8" w:rsidRDefault="006726E8" w:rsidP="00185284"/>
                      <w:p w14:paraId="54D5FB7E" w14:textId="77777777" w:rsidR="006726E8" w:rsidRDefault="006726E8" w:rsidP="00185284"/>
                    </w:tc>
                    <w:tc>
                      <w:tcPr>
                        <w:tcW w:w="1701" w:type="dxa"/>
                      </w:tcPr>
                      <w:p w14:paraId="301DF27B" w14:textId="77777777" w:rsidR="006726E8" w:rsidRDefault="006726E8" w:rsidP="00185284">
                        <w:pPr>
                          <w:jc w:val="right"/>
                        </w:pPr>
                      </w:p>
                      <w:p w14:paraId="07EC2D22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A8C19AB" w14:textId="77777777" w:rsidR="006726E8" w:rsidRDefault="006726E8" w:rsidP="00185284">
                        <w:pPr>
                          <w:jc w:val="right"/>
                        </w:pPr>
                      </w:p>
                      <w:p w14:paraId="3BC15DF5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43E599F" w14:textId="77777777" w:rsidR="006726E8" w:rsidRDefault="006726E8" w:rsidP="00185284">
                        <w:pPr>
                          <w:jc w:val="right"/>
                        </w:pPr>
                      </w:p>
                      <w:p w14:paraId="6700E587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87251CC" w14:textId="77777777" w:rsidR="006726E8" w:rsidRDefault="006726E8" w:rsidP="00185284">
                        <w:pPr>
                          <w:jc w:val="right"/>
                        </w:pPr>
                      </w:p>
                      <w:p w14:paraId="44B8CC36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6726E8" w14:paraId="3B9641A4" w14:textId="77777777" w:rsidTr="006726E8">
                    <w:tc>
                      <w:tcPr>
                        <w:tcW w:w="2718" w:type="dxa"/>
                      </w:tcPr>
                      <w:p w14:paraId="24ACF942" w14:textId="77777777" w:rsidR="006726E8" w:rsidRDefault="006726E8" w:rsidP="00185284"/>
                      <w:p w14:paraId="1AE30DE1" w14:textId="77777777" w:rsidR="006726E8" w:rsidRDefault="006726E8" w:rsidP="00185284"/>
                    </w:tc>
                    <w:tc>
                      <w:tcPr>
                        <w:tcW w:w="1701" w:type="dxa"/>
                      </w:tcPr>
                      <w:p w14:paraId="139838DC" w14:textId="77777777" w:rsidR="006726E8" w:rsidRDefault="006726E8" w:rsidP="00185284">
                        <w:pPr>
                          <w:jc w:val="right"/>
                        </w:pPr>
                      </w:p>
                      <w:p w14:paraId="51CA1006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FD58BEF" w14:textId="77777777" w:rsidR="006726E8" w:rsidRDefault="006726E8" w:rsidP="00185284">
                        <w:pPr>
                          <w:jc w:val="right"/>
                        </w:pPr>
                      </w:p>
                      <w:p w14:paraId="4E663893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29536B2" w14:textId="77777777" w:rsidR="006726E8" w:rsidRDefault="006726E8" w:rsidP="00185284">
                        <w:pPr>
                          <w:jc w:val="right"/>
                        </w:pPr>
                      </w:p>
                      <w:p w14:paraId="71601597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E293446" w14:textId="77777777" w:rsidR="006726E8" w:rsidRDefault="006726E8" w:rsidP="00185284">
                        <w:pPr>
                          <w:jc w:val="right"/>
                        </w:pPr>
                      </w:p>
                      <w:p w14:paraId="5DC722FE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6726E8" w14:paraId="46C2C762" w14:textId="77777777" w:rsidTr="006726E8">
                    <w:tc>
                      <w:tcPr>
                        <w:tcW w:w="2718" w:type="dxa"/>
                      </w:tcPr>
                      <w:p w14:paraId="0E61027A" w14:textId="77777777" w:rsidR="006726E8" w:rsidRDefault="006726E8" w:rsidP="00185284"/>
                      <w:p w14:paraId="3AA8CA41" w14:textId="77777777" w:rsidR="006726E8" w:rsidRDefault="006726E8" w:rsidP="00185284"/>
                    </w:tc>
                    <w:tc>
                      <w:tcPr>
                        <w:tcW w:w="1701" w:type="dxa"/>
                      </w:tcPr>
                      <w:p w14:paraId="7863E179" w14:textId="77777777" w:rsidR="006726E8" w:rsidRDefault="006726E8" w:rsidP="00185284">
                        <w:pPr>
                          <w:jc w:val="right"/>
                        </w:pPr>
                      </w:p>
                      <w:p w14:paraId="2ACDD233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505B017" w14:textId="77777777" w:rsidR="006726E8" w:rsidRDefault="006726E8" w:rsidP="00185284">
                        <w:pPr>
                          <w:jc w:val="right"/>
                        </w:pPr>
                      </w:p>
                      <w:p w14:paraId="364139B9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F50401A" w14:textId="77777777" w:rsidR="006726E8" w:rsidRDefault="006726E8" w:rsidP="00185284">
                        <w:pPr>
                          <w:jc w:val="right"/>
                        </w:pPr>
                      </w:p>
                      <w:p w14:paraId="44B813BD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4DA21E2" w14:textId="77777777" w:rsidR="006726E8" w:rsidRDefault="006726E8" w:rsidP="00185284">
                        <w:pPr>
                          <w:jc w:val="right"/>
                        </w:pPr>
                      </w:p>
                      <w:p w14:paraId="1F52CE58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6726E8" w14:paraId="53204BFE" w14:textId="77777777" w:rsidTr="006726E8">
                    <w:tc>
                      <w:tcPr>
                        <w:tcW w:w="2718" w:type="dxa"/>
                      </w:tcPr>
                      <w:p w14:paraId="3967C408" w14:textId="77777777" w:rsidR="006726E8" w:rsidRDefault="006726E8" w:rsidP="00185284"/>
                      <w:p w14:paraId="5CD8410B" w14:textId="77777777" w:rsidR="006726E8" w:rsidRDefault="006726E8" w:rsidP="00185284"/>
                    </w:tc>
                    <w:tc>
                      <w:tcPr>
                        <w:tcW w:w="1701" w:type="dxa"/>
                      </w:tcPr>
                      <w:p w14:paraId="6F44308A" w14:textId="77777777" w:rsidR="006726E8" w:rsidRDefault="006726E8" w:rsidP="00185284">
                        <w:pPr>
                          <w:jc w:val="right"/>
                        </w:pPr>
                      </w:p>
                      <w:p w14:paraId="26070D67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799F837" w14:textId="77777777" w:rsidR="006726E8" w:rsidRDefault="006726E8" w:rsidP="00185284">
                        <w:pPr>
                          <w:jc w:val="right"/>
                        </w:pPr>
                      </w:p>
                      <w:p w14:paraId="68D440FA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1CD9F59" w14:textId="77777777" w:rsidR="006726E8" w:rsidRDefault="006726E8" w:rsidP="00185284">
                        <w:pPr>
                          <w:jc w:val="right"/>
                        </w:pPr>
                      </w:p>
                      <w:p w14:paraId="3866DBB8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D07F922" w14:textId="77777777" w:rsidR="006726E8" w:rsidRDefault="006726E8" w:rsidP="00185284">
                        <w:pPr>
                          <w:jc w:val="right"/>
                        </w:pPr>
                      </w:p>
                      <w:p w14:paraId="15ED7EA5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6726E8" w14:paraId="420A72B2" w14:textId="77777777" w:rsidTr="006726E8">
                    <w:tc>
                      <w:tcPr>
                        <w:tcW w:w="2718" w:type="dxa"/>
                      </w:tcPr>
                      <w:p w14:paraId="19103720" w14:textId="77777777" w:rsidR="006726E8" w:rsidRDefault="006726E8" w:rsidP="00185284"/>
                      <w:p w14:paraId="1E1F9707" w14:textId="77777777" w:rsidR="006726E8" w:rsidRDefault="006726E8" w:rsidP="00185284"/>
                    </w:tc>
                    <w:tc>
                      <w:tcPr>
                        <w:tcW w:w="1701" w:type="dxa"/>
                      </w:tcPr>
                      <w:p w14:paraId="3CF19733" w14:textId="77777777" w:rsidR="006726E8" w:rsidRDefault="006726E8" w:rsidP="00185284">
                        <w:pPr>
                          <w:jc w:val="right"/>
                        </w:pPr>
                      </w:p>
                      <w:p w14:paraId="1B424716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8ADDC60" w14:textId="77777777" w:rsidR="006726E8" w:rsidRDefault="006726E8" w:rsidP="00185284">
                        <w:pPr>
                          <w:jc w:val="right"/>
                        </w:pPr>
                      </w:p>
                      <w:p w14:paraId="20EC305C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007F8F7" w14:textId="77777777" w:rsidR="006726E8" w:rsidRDefault="006726E8" w:rsidP="00185284">
                        <w:pPr>
                          <w:jc w:val="right"/>
                        </w:pPr>
                      </w:p>
                      <w:p w14:paraId="6CE6D067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DD5F3DB" w14:textId="77777777" w:rsidR="006726E8" w:rsidRDefault="006726E8" w:rsidP="00185284">
                        <w:pPr>
                          <w:jc w:val="right"/>
                        </w:pPr>
                      </w:p>
                      <w:p w14:paraId="43F8FCE3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6726E8" w14:paraId="447B6E76" w14:textId="77777777" w:rsidTr="006726E8">
                    <w:tc>
                      <w:tcPr>
                        <w:tcW w:w="2718" w:type="dxa"/>
                      </w:tcPr>
                      <w:p w14:paraId="25DEF586" w14:textId="77777777" w:rsidR="006726E8" w:rsidRDefault="006726E8" w:rsidP="00185284"/>
                      <w:p w14:paraId="757DEDDE" w14:textId="77777777" w:rsidR="006726E8" w:rsidRDefault="006726E8" w:rsidP="00185284"/>
                    </w:tc>
                    <w:tc>
                      <w:tcPr>
                        <w:tcW w:w="1701" w:type="dxa"/>
                      </w:tcPr>
                      <w:p w14:paraId="7B1B55D5" w14:textId="77777777" w:rsidR="006726E8" w:rsidRDefault="006726E8" w:rsidP="00185284">
                        <w:pPr>
                          <w:jc w:val="right"/>
                        </w:pPr>
                      </w:p>
                      <w:p w14:paraId="62B8B3B4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2D2ECCF" w14:textId="77777777" w:rsidR="006726E8" w:rsidRDefault="006726E8" w:rsidP="00185284">
                        <w:pPr>
                          <w:jc w:val="right"/>
                        </w:pPr>
                      </w:p>
                      <w:p w14:paraId="50D3BB08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5BB0915" w14:textId="77777777" w:rsidR="006726E8" w:rsidRDefault="006726E8" w:rsidP="00185284">
                        <w:pPr>
                          <w:jc w:val="right"/>
                        </w:pPr>
                      </w:p>
                      <w:p w14:paraId="5358490A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CF6D960" w14:textId="77777777" w:rsidR="006726E8" w:rsidRDefault="006726E8" w:rsidP="00185284">
                        <w:pPr>
                          <w:jc w:val="right"/>
                        </w:pPr>
                      </w:p>
                      <w:p w14:paraId="24FE226D" w14:textId="77777777" w:rsidR="006726E8" w:rsidRDefault="006726E8" w:rsidP="00185284">
                        <w:pPr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6726E8" w14:paraId="703DA665" w14:textId="77777777" w:rsidTr="006726E8">
                    <w:tc>
                      <w:tcPr>
                        <w:tcW w:w="2718" w:type="dxa"/>
                      </w:tcPr>
                      <w:p w14:paraId="4E498DEB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</w:p>
                      <w:p w14:paraId="76D63D2B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 - </w:t>
                        </w:r>
                        <w:r w:rsidRPr="00410280">
                          <w:rPr>
                            <w:b/>
                          </w:rPr>
                          <w:t xml:space="preserve">I alt 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3F5A1CB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14CB64C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6FA5B61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D903C94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170D747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0FF8CA5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6C36536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10ECF90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</w:tr>
                </w:tbl>
                <w:p w14:paraId="08255DCA" w14:textId="77777777" w:rsidR="006726E8" w:rsidRDefault="006726E8" w:rsidP="00185284"/>
                <w:tbl>
                  <w:tblPr>
                    <w:tblStyle w:val="Tabel-Git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18"/>
                    <w:gridCol w:w="1701"/>
                    <w:gridCol w:w="1559"/>
                    <w:gridCol w:w="1559"/>
                    <w:gridCol w:w="1504"/>
                  </w:tblGrid>
                  <w:tr w:rsidR="006726E8" w:rsidRPr="00410280" w14:paraId="257C06A9" w14:textId="77777777" w:rsidTr="006726E8">
                    <w:tc>
                      <w:tcPr>
                        <w:tcW w:w="2718" w:type="dxa"/>
                      </w:tcPr>
                      <w:p w14:paraId="1C8BD3D8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</w:p>
                      <w:p w14:paraId="3B4AC78E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 – Meddelt støtte/tilskud</w:t>
                        </w:r>
                      </w:p>
                    </w:tc>
                    <w:tc>
                      <w:tcPr>
                        <w:tcW w:w="1701" w:type="dxa"/>
                        <w:shd w:val="clear" w:color="auto" w:fill="D9D9D9"/>
                      </w:tcPr>
                      <w:p w14:paraId="3ED6745E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43B1590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9B6FFDE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/>
                      </w:tcPr>
                      <w:p w14:paraId="6C82B738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DBBDBCC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AEC1612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/>
                      </w:tcPr>
                      <w:p w14:paraId="2E179F36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B4398F5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B4FCDA3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04" w:type="dxa"/>
                        <w:shd w:val="clear" w:color="auto" w:fill="D9D9D9"/>
                      </w:tcPr>
                      <w:p w14:paraId="4F90CFDD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1832F79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0C0F4CC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6726E8" w:rsidRPr="00410280" w14:paraId="651EFB9D" w14:textId="77777777" w:rsidTr="006726E8">
                    <w:tc>
                      <w:tcPr>
                        <w:tcW w:w="2718" w:type="dxa"/>
                      </w:tcPr>
                      <w:p w14:paraId="22184A7D" w14:textId="77777777" w:rsidR="006726E8" w:rsidRDefault="006726E8" w:rsidP="0018528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</w:t>
                        </w:r>
                      </w:p>
                      <w:p w14:paraId="18EE6B60" w14:textId="77777777" w:rsidR="006726E8" w:rsidRDefault="006726E8" w:rsidP="0018528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I alt afholdte udgifter/indtægter </w:t>
                        </w:r>
                      </w:p>
                      <w:p w14:paraId="0D9A086C" w14:textId="77777777" w:rsidR="006726E8" w:rsidRDefault="006726E8" w:rsidP="0018528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Evt. beløb til tilbagebetaling </w:t>
                        </w:r>
                      </w:p>
                      <w:p w14:paraId="6941DE74" w14:textId="77777777" w:rsidR="006726E8" w:rsidRPr="00410280" w:rsidRDefault="006726E8" w:rsidP="0018528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(A-B)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1EFFE7B7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A6911EC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BE17EA7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4C48011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171FD3E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D0D1108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/>
                      </w:tcPr>
                      <w:p w14:paraId="2953541F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7CCEF89B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B246039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D8C45BF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795C7E75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C6C590B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  <w:shd w:val="clear" w:color="auto" w:fill="D9D9D9"/>
                      </w:tcPr>
                      <w:p w14:paraId="13A0F5A8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0FCEED9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263B2E1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65D2367B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4C80F73B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A997784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04" w:type="dxa"/>
                        <w:shd w:val="clear" w:color="auto" w:fill="D9D9D9"/>
                      </w:tcPr>
                      <w:p w14:paraId="3C8AB7B4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30B6496F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5C2C0762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0240F33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2267CDC7" w14:textId="77777777" w:rsidR="006726E8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</w:p>
                      <w:p w14:paraId="034E1241" w14:textId="77777777" w:rsidR="006726E8" w:rsidRPr="00410280" w:rsidRDefault="006726E8" w:rsidP="00185284">
                        <w:pPr>
                          <w:jc w:val="right"/>
                          <w:rPr>
                            <w:b/>
                          </w:rPr>
                        </w:pPr>
                        <w:r w:rsidRPr="00410280">
                          <w:rPr>
                            <w:b/>
                          </w:rPr>
                          <w:t>Kr.</w:t>
                        </w:r>
                      </w:p>
                    </w:tc>
                  </w:tr>
                </w:tbl>
                <w:p w14:paraId="70A7921F" w14:textId="77777777" w:rsidR="006726E8" w:rsidRDefault="006726E8" w:rsidP="00185284"/>
              </w:tc>
            </w:tr>
            <w:tr w:rsidR="006726E8" w:rsidRPr="00526AEE" w14:paraId="066D02FE" w14:textId="77777777" w:rsidTr="006726E8">
              <w:trPr>
                <w:trHeight w:val="397"/>
              </w:trPr>
              <w:tc>
                <w:tcPr>
                  <w:tcW w:w="9351" w:type="dxa"/>
                  <w:shd w:val="clear" w:color="auto" w:fill="auto"/>
                  <w:vAlign w:val="center"/>
                </w:tcPr>
                <w:p w14:paraId="266FC4D8" w14:textId="77777777" w:rsidR="006726E8" w:rsidRDefault="006726E8" w:rsidP="00185284">
                  <w:pPr>
                    <w:rPr>
                      <w:i/>
                    </w:rPr>
                  </w:pPr>
                  <w:r w:rsidRPr="00326C1F">
                    <w:rPr>
                      <w:iCs/>
                    </w:rPr>
                    <w:lastRenderedPageBreak/>
                    <w:t>Afrapportering (kort beskrivelse af, hvordan midlerne er anvendt</w:t>
                  </w:r>
                  <w:r>
                    <w:rPr>
                      <w:iCs/>
                    </w:rPr>
                    <w:t>)</w:t>
                  </w:r>
                </w:p>
                <w:p w14:paraId="28DF4D5D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19A7B9C9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528F150E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5627AD66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4B3410CC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27754DC8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5A35CC2B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5CE677A5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1088CF9C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6B913EE7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3E271CB4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7D84F7BC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7120D909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14332449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0903BB4C" w14:textId="77777777" w:rsidR="006726E8" w:rsidRDefault="006726E8" w:rsidP="00185284">
                  <w:pPr>
                    <w:rPr>
                      <w:i/>
                    </w:rPr>
                  </w:pPr>
                </w:p>
                <w:p w14:paraId="6F34FD9E" w14:textId="77777777" w:rsidR="006726E8" w:rsidRDefault="006726E8" w:rsidP="00185284">
                  <w:pPr>
                    <w:rPr>
                      <w:b/>
                    </w:rPr>
                  </w:pPr>
                </w:p>
                <w:p w14:paraId="5EF27A47" w14:textId="77777777" w:rsidR="006726E8" w:rsidRDefault="006726E8" w:rsidP="00185284">
                  <w:pPr>
                    <w:rPr>
                      <w:b/>
                    </w:rPr>
                  </w:pPr>
                </w:p>
                <w:p w14:paraId="1749D494" w14:textId="77777777" w:rsidR="006726E8" w:rsidRPr="00526AEE" w:rsidRDefault="006726E8" w:rsidP="00185284">
                  <w:pPr>
                    <w:rPr>
                      <w:b/>
                    </w:rPr>
                  </w:pPr>
                </w:p>
              </w:tc>
            </w:tr>
          </w:tbl>
          <w:p w14:paraId="1F1879DB" w14:textId="77777777" w:rsidR="006726E8" w:rsidRDefault="006726E8" w:rsidP="006726E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86"/>
              <w:gridCol w:w="4865"/>
            </w:tblGrid>
            <w:tr w:rsidR="006726E8" w:rsidRPr="00526AEE" w14:paraId="0DA565CF" w14:textId="77777777" w:rsidTr="00185284">
              <w:trPr>
                <w:trHeight w:val="397"/>
              </w:trPr>
              <w:tc>
                <w:tcPr>
                  <w:tcW w:w="4680" w:type="dxa"/>
                  <w:shd w:val="clear" w:color="auto" w:fill="C0C0C0"/>
                  <w:vAlign w:val="center"/>
                </w:tcPr>
                <w:p w14:paraId="09078727" w14:textId="77777777" w:rsidR="006726E8" w:rsidRPr="00526AEE" w:rsidRDefault="006726E8" w:rsidP="0018528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Ansøger</w:t>
                  </w:r>
                </w:p>
              </w:tc>
              <w:tc>
                <w:tcPr>
                  <w:tcW w:w="5040" w:type="dxa"/>
                  <w:shd w:val="clear" w:color="auto" w:fill="C0C0C0"/>
                  <w:vAlign w:val="center"/>
                </w:tcPr>
                <w:p w14:paraId="00D88650" w14:textId="77777777" w:rsidR="006726E8" w:rsidRPr="00526AEE" w:rsidRDefault="006726E8" w:rsidP="00185284">
                  <w:pPr>
                    <w:rPr>
                      <w:b/>
                    </w:rPr>
                  </w:pPr>
                  <w:r>
                    <w:rPr>
                      <w:b/>
                    </w:rPr>
                    <w:t>Ansvarlig – erklærer at tilskud er anvendt som angivet i ovenstående regnskabsskema.</w:t>
                  </w:r>
                </w:p>
              </w:tc>
            </w:tr>
            <w:tr w:rsidR="006726E8" w14:paraId="57236BB1" w14:textId="77777777" w:rsidTr="00185284">
              <w:trPr>
                <w:trHeight w:val="1086"/>
              </w:trPr>
              <w:tc>
                <w:tcPr>
                  <w:tcW w:w="4680" w:type="dxa"/>
                  <w:shd w:val="clear" w:color="auto" w:fill="auto"/>
                </w:tcPr>
                <w:p w14:paraId="1D3F7943" w14:textId="77777777" w:rsidR="006726E8" w:rsidRPr="00326C1F" w:rsidRDefault="006726E8" w:rsidP="00185284">
                  <w:pPr>
                    <w:rPr>
                      <w:iCs/>
                      <w:sz w:val="18"/>
                      <w:szCs w:val="18"/>
                    </w:rPr>
                  </w:pPr>
                  <w:r w:rsidRPr="00326C1F">
                    <w:rPr>
                      <w:iCs/>
                      <w:sz w:val="18"/>
                      <w:szCs w:val="18"/>
                    </w:rPr>
                    <w:t>Ansøger, mailadresse og tlf.nr.</w:t>
                  </w:r>
                </w:p>
                <w:p w14:paraId="271BD420" w14:textId="77777777" w:rsidR="006726E8" w:rsidRPr="00326C1F" w:rsidRDefault="006726E8" w:rsidP="00185284">
                  <w:pPr>
                    <w:rPr>
                      <w:iCs/>
                      <w:sz w:val="18"/>
                      <w:szCs w:val="18"/>
                    </w:rPr>
                  </w:pPr>
                </w:p>
                <w:p w14:paraId="71A5841C" w14:textId="77777777" w:rsidR="006726E8" w:rsidRPr="00326C1F" w:rsidRDefault="006726E8" w:rsidP="00185284">
                  <w:pPr>
                    <w:rPr>
                      <w:iCs/>
                      <w:sz w:val="18"/>
                      <w:szCs w:val="18"/>
                    </w:rPr>
                  </w:pPr>
                </w:p>
                <w:p w14:paraId="75CA1C5E" w14:textId="77777777" w:rsidR="006726E8" w:rsidRPr="00326C1F" w:rsidRDefault="006726E8" w:rsidP="00185284">
                  <w:pPr>
                    <w:rPr>
                      <w:iCs/>
                      <w:sz w:val="18"/>
                      <w:szCs w:val="18"/>
                    </w:rPr>
                  </w:pPr>
                </w:p>
                <w:p w14:paraId="65AF43D9" w14:textId="77777777" w:rsidR="006726E8" w:rsidRPr="00326C1F" w:rsidRDefault="006726E8" w:rsidP="00185284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14:paraId="0FCAC5DC" w14:textId="77777777" w:rsidR="006726E8" w:rsidRPr="00326C1F" w:rsidRDefault="006726E8" w:rsidP="00185284">
                  <w:pPr>
                    <w:rPr>
                      <w:iCs/>
                    </w:rPr>
                  </w:pPr>
                  <w:r w:rsidRPr="00326C1F">
                    <w:rPr>
                      <w:iCs/>
                      <w:sz w:val="18"/>
                      <w:szCs w:val="18"/>
                    </w:rPr>
                    <w:t>Dato og underskrift</w:t>
                  </w:r>
                </w:p>
                <w:p w14:paraId="71153D38" w14:textId="77777777" w:rsidR="006726E8" w:rsidRPr="00326C1F" w:rsidRDefault="006726E8" w:rsidP="00185284">
                  <w:pPr>
                    <w:rPr>
                      <w:iCs/>
                    </w:rPr>
                  </w:pPr>
                </w:p>
                <w:p w14:paraId="56DA854E" w14:textId="77777777" w:rsidR="006726E8" w:rsidRPr="00326C1F" w:rsidRDefault="006726E8" w:rsidP="00185284">
                  <w:pPr>
                    <w:rPr>
                      <w:iCs/>
                    </w:rPr>
                  </w:pPr>
                </w:p>
                <w:p w14:paraId="1838D3D6" w14:textId="77777777" w:rsidR="006726E8" w:rsidRPr="00326C1F" w:rsidRDefault="006726E8" w:rsidP="00185284">
                  <w:pPr>
                    <w:rPr>
                      <w:iCs/>
                    </w:rPr>
                  </w:pPr>
                </w:p>
              </w:tc>
            </w:tr>
          </w:tbl>
          <w:p w14:paraId="04E752ED" w14:textId="77777777" w:rsidR="006726E8" w:rsidRPr="00326C1F" w:rsidRDefault="006726E8" w:rsidP="006726E8">
            <w:pPr>
              <w:ind w:left="-426"/>
              <w:rPr>
                <w:iCs/>
              </w:rPr>
            </w:pPr>
            <w:r>
              <w:rPr>
                <w:iCs/>
              </w:rPr>
              <w:t xml:space="preserve"> Ufo  Ufor</w:t>
            </w:r>
            <w:r w:rsidRPr="00326C1F">
              <w:rPr>
                <w:iCs/>
              </w:rPr>
              <w:t>brugte midler tilbagebetales til Kerteminde Kommunes bankkonto:</w:t>
            </w:r>
          </w:p>
          <w:p w14:paraId="3964F79C" w14:textId="77777777" w:rsidR="006726E8" w:rsidRDefault="006726E8" w:rsidP="006726E8">
            <w:pPr>
              <w:ind w:left="-426"/>
            </w:pP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Reg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Reg</w:t>
            </w:r>
            <w:proofErr w:type="spellEnd"/>
            <w:r>
              <w:rPr>
                <w:iCs/>
              </w:rPr>
              <w:t>.</w:t>
            </w:r>
            <w:r w:rsidRPr="00326C1F">
              <w:rPr>
                <w:iCs/>
              </w:rPr>
              <w:t xml:space="preserve"> nr. 2206  Konto: 3496 761 358 med reference – tilbagebetaling tilskud + aktiv</w:t>
            </w:r>
            <w:r>
              <w:rPr>
                <w:iCs/>
              </w:rPr>
              <w:t xml:space="preserve">itet / </w:t>
            </w:r>
          </w:p>
          <w:p w14:paraId="717BE746" w14:textId="77777777" w:rsidR="006726E8" w:rsidRDefault="006726E8" w:rsidP="00255546">
            <w:r>
              <w:t xml:space="preserve"> arrangement.</w:t>
            </w:r>
          </w:p>
        </w:tc>
        <w:tc>
          <w:tcPr>
            <w:tcW w:w="2332" w:type="dxa"/>
            <w:gridSpan w:val="2"/>
            <w:tcMar>
              <w:left w:w="0" w:type="dxa"/>
              <w:right w:w="0" w:type="dxa"/>
            </w:tcMar>
          </w:tcPr>
          <w:p w14:paraId="39644CD6" w14:textId="77777777" w:rsidR="001B48BA" w:rsidRDefault="001B48BA">
            <w:pPr>
              <w:pStyle w:val="Lille"/>
              <w:rPr>
                <w:b/>
              </w:rPr>
            </w:pPr>
          </w:p>
          <w:p w14:paraId="57E47081" w14:textId="77777777" w:rsidR="006726E8" w:rsidRDefault="006726E8">
            <w:pPr>
              <w:pStyle w:val="Lille"/>
              <w:rPr>
                <w:b/>
              </w:rPr>
            </w:pPr>
          </w:p>
        </w:tc>
      </w:tr>
      <w:tr w:rsidR="001B48BA" w14:paraId="1013B4A4" w14:textId="77777777" w:rsidTr="00255546">
        <w:trPr>
          <w:trHeight w:val="487"/>
        </w:trPr>
        <w:tc>
          <w:tcPr>
            <w:tcW w:w="9361" w:type="dxa"/>
            <w:gridSpan w:val="2"/>
            <w:tcMar>
              <w:left w:w="0" w:type="dxa"/>
              <w:right w:w="0" w:type="dxa"/>
            </w:tcMar>
          </w:tcPr>
          <w:p w14:paraId="74CF9B89" w14:textId="77777777" w:rsidR="001B48BA" w:rsidRDefault="001B48BA">
            <w:pPr>
              <w:pStyle w:val="Overskrift1"/>
              <w:rPr>
                <w:rStyle w:val="BoldOverskrift"/>
                <w:b/>
              </w:rPr>
            </w:pPr>
          </w:p>
        </w:tc>
        <w:tc>
          <w:tcPr>
            <w:tcW w:w="2332" w:type="dxa"/>
            <w:gridSpan w:val="2"/>
            <w:tcMar>
              <w:left w:w="0" w:type="dxa"/>
              <w:right w:w="0" w:type="dxa"/>
            </w:tcMar>
          </w:tcPr>
          <w:p w14:paraId="5B8ECB22" w14:textId="77777777" w:rsidR="001B48BA" w:rsidRDefault="001B48BA">
            <w:pPr>
              <w:pStyle w:val="Lille"/>
            </w:pPr>
          </w:p>
        </w:tc>
      </w:tr>
    </w:tbl>
    <w:p w14:paraId="5F05B086" w14:textId="77777777" w:rsidR="006726E8" w:rsidRDefault="00255546" w:rsidP="00255546">
      <w:bookmarkStart w:id="0" w:name="Text6"/>
      <w:r w:rsidRPr="00255546">
        <w:rPr>
          <w:rFonts w:cs="Arial"/>
          <w:szCs w:val="24"/>
        </w:rPr>
        <w:t xml:space="preserve">Regnskabsskemaet sendes på mail til: </w:t>
      </w:r>
      <w:hyperlink r:id="rId6" w:history="1">
        <w:r w:rsidRPr="00255546">
          <w:rPr>
            <w:rFonts w:cs="Arial"/>
            <w:color w:val="0000FF"/>
            <w:szCs w:val="24"/>
            <w:u w:val="single"/>
          </w:rPr>
          <w:t>kulturogfritid@kerteminde.dk</w:t>
        </w:r>
      </w:hyperlink>
      <w:r w:rsidRPr="00255546">
        <w:rPr>
          <w:rFonts w:cs="Arial"/>
          <w:szCs w:val="24"/>
        </w:rPr>
        <w:br/>
      </w:r>
      <w:bookmarkEnd w:id="0"/>
    </w:p>
    <w:sectPr w:rsidR="006726E8">
      <w:headerReference w:type="default" r:id="rId7"/>
      <w:headerReference w:type="first" r:id="rId8"/>
      <w:pgSz w:w="11906" w:h="16838" w:code="9"/>
      <w:pgMar w:top="1985" w:right="3232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60C9" w14:textId="77777777" w:rsidR="006726E8" w:rsidRDefault="006726E8">
      <w:r>
        <w:separator/>
      </w:r>
    </w:p>
  </w:endnote>
  <w:endnote w:type="continuationSeparator" w:id="0">
    <w:p w14:paraId="2236D5E2" w14:textId="77777777" w:rsidR="006726E8" w:rsidRDefault="0067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E050" w14:textId="77777777" w:rsidR="006726E8" w:rsidRDefault="006726E8">
      <w:r>
        <w:separator/>
      </w:r>
    </w:p>
  </w:footnote>
  <w:footnote w:type="continuationSeparator" w:id="0">
    <w:p w14:paraId="343961D4" w14:textId="77777777" w:rsidR="006726E8" w:rsidRDefault="0067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3C6F" w14:textId="77777777" w:rsidR="001B48BA" w:rsidRDefault="001B48BA">
    <w:pPr>
      <w:pStyle w:val="Sidehoved"/>
    </w:pPr>
  </w:p>
  <w:p w14:paraId="087D3908" w14:textId="77777777" w:rsidR="001B48BA" w:rsidRDefault="00F3040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1" layoutInCell="1" allowOverlap="1" wp14:anchorId="33F186D3" wp14:editId="53CE1568">
          <wp:simplePos x="0" y="0"/>
          <wp:positionH relativeFrom="column">
            <wp:posOffset>4813935</wp:posOffset>
          </wp:positionH>
          <wp:positionV relativeFrom="paragraph">
            <wp:posOffset>-240665</wp:posOffset>
          </wp:positionV>
          <wp:extent cx="1352550" cy="1143000"/>
          <wp:effectExtent l="0" t="0" r="0" b="0"/>
          <wp:wrapNone/>
          <wp:docPr id="24" name="Billede 24" descr="KEK_logo_t_brev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EK_logo_t_brev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19F0E" w14:textId="77777777" w:rsidR="001B48BA" w:rsidRDefault="001B48BA">
    <w:pPr>
      <w:pStyle w:val="Sidehoved"/>
    </w:pPr>
  </w:p>
  <w:p w14:paraId="243FA9F0" w14:textId="77777777" w:rsidR="001B48BA" w:rsidRDefault="001B48BA">
    <w:pPr>
      <w:pStyle w:val="Sidehoved"/>
    </w:pPr>
  </w:p>
  <w:p w14:paraId="39672B76" w14:textId="77777777" w:rsidR="001B48BA" w:rsidRDefault="001B48BA">
    <w:pPr>
      <w:pStyle w:val="Sidehoved"/>
    </w:pPr>
  </w:p>
  <w:p w14:paraId="45FB2E73" w14:textId="77777777" w:rsidR="001B48BA" w:rsidRDefault="001B48BA">
    <w:pPr>
      <w:pStyle w:val="Sidehoved"/>
    </w:pPr>
  </w:p>
  <w:p w14:paraId="5031D0C9" w14:textId="77777777" w:rsidR="001B48BA" w:rsidRDefault="00F3040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4181EEF" wp14:editId="4C677CBB">
              <wp:simplePos x="0" y="0"/>
              <wp:positionH relativeFrom="column">
                <wp:posOffset>5038725</wp:posOffset>
              </wp:positionH>
              <wp:positionV relativeFrom="paragraph">
                <wp:posOffset>134620</wp:posOffset>
              </wp:positionV>
              <wp:extent cx="715010" cy="269240"/>
              <wp:effectExtent l="0" t="0" r="0" b="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A88FD" w14:textId="77777777" w:rsidR="001B48BA" w:rsidRDefault="00691D2B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555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555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81E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75pt;margin-top:10.6pt;width:56.3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" filled="f" stroked="f">
              <v:textbox inset="0">
                <w:txbxContent>
                  <w:p w14:paraId="040A88FD" w14:textId="77777777" w:rsidR="001B48BA" w:rsidRDefault="00691D2B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5554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55546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9C62" w14:textId="77777777" w:rsidR="001B48BA" w:rsidRDefault="00F3040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 wp14:anchorId="3928FDD5" wp14:editId="749E9D6E">
          <wp:simplePos x="0" y="0"/>
          <wp:positionH relativeFrom="column">
            <wp:posOffset>4804410</wp:posOffset>
          </wp:positionH>
          <wp:positionV relativeFrom="paragraph">
            <wp:posOffset>-62865</wp:posOffset>
          </wp:positionV>
          <wp:extent cx="1352550" cy="1143000"/>
          <wp:effectExtent l="0" t="0" r="0" b="0"/>
          <wp:wrapNone/>
          <wp:docPr id="23" name="Billede 23" descr="KEK_logo_t_brev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EK_logo_t_brev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8"/>
    <w:rsid w:val="00134812"/>
    <w:rsid w:val="001B48BA"/>
    <w:rsid w:val="00255546"/>
    <w:rsid w:val="004B4922"/>
    <w:rsid w:val="006726E8"/>
    <w:rsid w:val="00691D2B"/>
    <w:rsid w:val="006C4FC3"/>
    <w:rsid w:val="0078678C"/>
    <w:rsid w:val="00AB023E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62744A"/>
  <w15:docId w15:val="{F28BE490-F895-4B2C-9646-5B42F84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67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semiHidden/>
    <w:rPr>
      <w:rFonts w:ascii="Arial" w:hAnsi="Arial"/>
      <w:sz w:val="16"/>
    </w:rPr>
  </w:style>
  <w:style w:type="paragraph" w:customStyle="1" w:styleId="Lille">
    <w:name w:val="Lille"/>
    <w:basedOn w:val="Normal"/>
    <w:rPr>
      <w:sz w:val="16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BoldOverskrift">
    <w:name w:val="Bold Overskrift"/>
    <w:basedOn w:val="Standardskrifttypeiafsnit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ogfritid@kertemind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2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1727</CharactersWithSpaces>
  <SharedDoc>false</SharedDoc>
  <HLinks>
    <vt:vector size="12" baseType="variant">
      <vt:variant>
        <vt:i4>8257660</vt:i4>
      </vt:variant>
      <vt:variant>
        <vt:i4>-1</vt:i4>
      </vt:variant>
      <vt:variant>
        <vt:i4>2071</vt:i4>
      </vt:variant>
      <vt:variant>
        <vt:i4>1</vt:i4>
      </vt:variant>
      <vt:variant>
        <vt:lpwstr>KEK_logo_t_brev_SH</vt:lpwstr>
      </vt:variant>
      <vt:variant>
        <vt:lpwstr/>
      </vt:variant>
      <vt:variant>
        <vt:i4>8257660</vt:i4>
      </vt:variant>
      <vt:variant>
        <vt:i4>-1</vt:i4>
      </vt:variant>
      <vt:variant>
        <vt:i4>2072</vt:i4>
      </vt:variant>
      <vt:variant>
        <vt:i4>1</vt:i4>
      </vt:variant>
      <vt:variant>
        <vt:lpwstr>KEK_logo_t_brev_SH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Lone Junker Koch</dc:creator>
  <cp:lastModifiedBy>Louise Trier</cp:lastModifiedBy>
  <cp:revision>2</cp:revision>
  <cp:lastPrinted>2017-12-07T09:27:00Z</cp:lastPrinted>
  <dcterms:created xsi:type="dcterms:W3CDTF">2023-10-23T09:38:00Z</dcterms:created>
  <dcterms:modified xsi:type="dcterms:W3CDTF">2023-10-23T09:38:00Z</dcterms:modified>
</cp:coreProperties>
</file>